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附件</w:t>
      </w:r>
      <w:r>
        <w:rPr>
          <w:rFonts w:ascii="仿宋_GB2312" w:hAnsi="仿宋" w:eastAsia="仿宋_GB2312" w:cs="仿宋_GB2312"/>
          <w:color w:val="000000"/>
          <w:sz w:val="30"/>
          <w:szCs w:val="30"/>
        </w:rPr>
        <w:t xml:space="preserve">1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</w:t>
      </w:r>
    </w:p>
    <w:p>
      <w:pPr>
        <w:spacing w:beforeLines="100"/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广西中小企业联合会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团体标准立项申请书</w:t>
      </w:r>
    </w:p>
    <w:p>
      <w:pPr>
        <w:jc w:val="center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           </w:t>
      </w:r>
    </w:p>
    <w:tbl>
      <w:tblPr>
        <w:tblStyle w:val="6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0"/>
        <w:gridCol w:w="3465"/>
        <w:gridCol w:w="115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8" w:type="dxa"/>
          </w:tcPr>
          <w:p>
            <w:pPr>
              <w:spacing w:line="66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4095" w:type="dxa"/>
            <w:gridSpan w:val="2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910" w:type="dxa"/>
          </w:tcPr>
          <w:p>
            <w:pPr>
              <w:spacing w:line="400" w:lineRule="exact"/>
              <w:ind w:firstLine="280" w:firstLineChars="100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998" w:type="dxa"/>
            <w:gridSpan w:val="2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编制工作类别</w:t>
            </w:r>
          </w:p>
        </w:tc>
        <w:tc>
          <w:tcPr>
            <w:tcW w:w="6530" w:type="dxa"/>
            <w:gridSpan w:val="3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制定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修订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局部修订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（在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内打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998" w:type="dxa"/>
            <w:gridSpan w:val="2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计划编制时间</w:t>
            </w:r>
          </w:p>
        </w:tc>
        <w:tc>
          <w:tcPr>
            <w:tcW w:w="6530" w:type="dxa"/>
            <w:gridSpan w:val="3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20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4" w:hRule="atLeast"/>
          <w:jc w:val="center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编制标准的目的和意义及适用范围（主要技术要素、参数说明、适用范围、在市场中发挥作用等。）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主要技术内容、国内外情况说明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（本页不够，可另附页）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bookmarkStart w:id="0" w:name="OLE_LINK2"/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相关标准及法律法规情况，与国内外相关标准的内容比对（包括国内、外标准的名称和编号，是否存在重复情况）</w:t>
            </w:r>
            <w:bookmarkEnd w:id="0"/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2" w:hRule="atLeast"/>
          <w:jc w:val="center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  <w:jc w:val="center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尚需要解决的其他问题和适当补充试验、研究内容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1" w:hRule="atLeast"/>
          <w:jc w:val="center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标准的主要章节、内容框架和适用范围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（本页不够，可另附页）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9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80"/>
        <w:gridCol w:w="1232"/>
        <w:gridCol w:w="840"/>
        <w:gridCol w:w="1155"/>
        <w:gridCol w:w="420"/>
        <w:gridCol w:w="840"/>
        <w:gridCol w:w="1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Wingdings" w:eastAsia="仿宋_GB2312" w:cs="Times New Roman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</w:tcPr>
          <w:p>
            <w:pPr>
              <w:spacing w:line="48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主编人姓</w:t>
            </w:r>
            <w:bookmarkStart w:id="1" w:name="_GoBack"/>
            <w:bookmarkEnd w:id="1"/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12" w:type="dxa"/>
            <w:gridSpan w:val="2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55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</w:tcPr>
          <w:p>
            <w:pPr>
              <w:spacing w:line="48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55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Wingdings" w:eastAsia="仿宋_GB2312" w:cs="Times New Roman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</w:tcPr>
          <w:p>
            <w:pPr>
              <w:spacing w:line="48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55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</w:tcPr>
          <w:p>
            <w:pPr>
              <w:spacing w:line="48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55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exact"/>
        </w:trPr>
        <w:tc>
          <w:tcPr>
            <w:tcW w:w="8403" w:type="dxa"/>
            <w:gridSpan w:val="9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参编单位名称：</w:t>
            </w: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8403" w:type="dxa"/>
            <w:gridSpan w:val="9"/>
          </w:tcPr>
          <w:p>
            <w:pPr>
              <w:spacing w:line="6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编制经费预算总计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  <w:p>
            <w:pPr>
              <w:spacing w:line="6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其中：编制单位自筹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  <w:p>
            <w:pPr>
              <w:spacing w:line="6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其他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1" w:type="dxa"/>
            <w:gridSpan w:val="2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062" w:type="dxa"/>
            <w:gridSpan w:val="7"/>
          </w:tcPr>
          <w:p>
            <w:pPr>
              <w:spacing w:line="7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1" w:type="dxa"/>
            <w:gridSpan w:val="2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6062" w:type="dxa"/>
            <w:gridSpan w:val="7"/>
          </w:tcPr>
          <w:p>
            <w:pPr>
              <w:spacing w:line="7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1" w:type="dxa"/>
            <w:gridSpan w:val="2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申请立项单位</w:t>
            </w:r>
          </w:p>
          <w:p>
            <w:pPr>
              <w:spacing w:line="7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  <w:gridSpan w:val="7"/>
          </w:tcPr>
          <w:p>
            <w:pPr>
              <w:spacing w:line="7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341" w:type="dxa"/>
            <w:gridSpan w:val="2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讯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647" w:type="dxa"/>
            <w:gridSpan w:val="4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64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75" w:type="dxa"/>
            <w:gridSpan w:val="2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341" w:type="dxa"/>
            <w:gridSpan w:val="2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子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647" w:type="dxa"/>
            <w:gridSpan w:val="4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64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2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6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8385" w:type="dxa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Wingdings" w:eastAsia="仿宋_GB2312" w:cs="Times New Roman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主编单位意见：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单位负责人签字：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8385" w:type="dxa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Wingdings" w:eastAsia="仿宋_GB2312" w:cs="Times New Roman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主编单位意见：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单位负责人签字：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2" w:hRule="atLeast"/>
          <w:jc w:val="center"/>
        </w:trPr>
        <w:tc>
          <w:tcPr>
            <w:tcW w:w="8385" w:type="dxa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推荐单位审核意见：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审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核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签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ind w:firstLine="140" w:firstLineChars="5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注：表格空间不够可加页。</w:t>
      </w:r>
    </w:p>
    <w:sectPr>
      <w:footerReference r:id="rId3" w:type="default"/>
      <w:pgSz w:w="11906" w:h="16838"/>
      <w:pgMar w:top="1588" w:right="1531" w:bottom="1588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U3Y2RlMGU2NmZkMjdhZGFjNThmMzA4ZWFhNDllZjMifQ=="/>
  </w:docVars>
  <w:rsids>
    <w:rsidRoot w:val="00FC3772"/>
    <w:rsid w:val="00026D05"/>
    <w:rsid w:val="00062079"/>
    <w:rsid w:val="00062A85"/>
    <w:rsid w:val="00075545"/>
    <w:rsid w:val="00084538"/>
    <w:rsid w:val="000874CF"/>
    <w:rsid w:val="000C0D9A"/>
    <w:rsid w:val="000D7349"/>
    <w:rsid w:val="000F03F7"/>
    <w:rsid w:val="000F36A5"/>
    <w:rsid w:val="000F5C53"/>
    <w:rsid w:val="00132C10"/>
    <w:rsid w:val="0014768F"/>
    <w:rsid w:val="00160FB5"/>
    <w:rsid w:val="00174740"/>
    <w:rsid w:val="00181C67"/>
    <w:rsid w:val="0019007A"/>
    <w:rsid w:val="0019483E"/>
    <w:rsid w:val="001A0004"/>
    <w:rsid w:val="001A00DD"/>
    <w:rsid w:val="001B0A7F"/>
    <w:rsid w:val="001D44CC"/>
    <w:rsid w:val="001E0CB0"/>
    <w:rsid w:val="001E32A5"/>
    <w:rsid w:val="002201D0"/>
    <w:rsid w:val="00221816"/>
    <w:rsid w:val="00232DAC"/>
    <w:rsid w:val="00234FE9"/>
    <w:rsid w:val="00236AED"/>
    <w:rsid w:val="002451CB"/>
    <w:rsid w:val="002606DB"/>
    <w:rsid w:val="00261B7B"/>
    <w:rsid w:val="00265BF3"/>
    <w:rsid w:val="002A174D"/>
    <w:rsid w:val="002B0954"/>
    <w:rsid w:val="002B79EE"/>
    <w:rsid w:val="002C097B"/>
    <w:rsid w:val="002D24BB"/>
    <w:rsid w:val="002E7958"/>
    <w:rsid w:val="002F3AA4"/>
    <w:rsid w:val="003121DC"/>
    <w:rsid w:val="0033494C"/>
    <w:rsid w:val="00353C7C"/>
    <w:rsid w:val="0036350B"/>
    <w:rsid w:val="00383D78"/>
    <w:rsid w:val="003931EB"/>
    <w:rsid w:val="003A7249"/>
    <w:rsid w:val="003B0A80"/>
    <w:rsid w:val="003B38FD"/>
    <w:rsid w:val="003B69FC"/>
    <w:rsid w:val="003C5AF1"/>
    <w:rsid w:val="003D23FE"/>
    <w:rsid w:val="003F4B47"/>
    <w:rsid w:val="00406E15"/>
    <w:rsid w:val="00417EEE"/>
    <w:rsid w:val="00420183"/>
    <w:rsid w:val="00423056"/>
    <w:rsid w:val="00433011"/>
    <w:rsid w:val="00457611"/>
    <w:rsid w:val="00475690"/>
    <w:rsid w:val="00482052"/>
    <w:rsid w:val="00483424"/>
    <w:rsid w:val="0048383C"/>
    <w:rsid w:val="004A3E21"/>
    <w:rsid w:val="004A4E9B"/>
    <w:rsid w:val="004A51BA"/>
    <w:rsid w:val="004A5DB5"/>
    <w:rsid w:val="004C0CF8"/>
    <w:rsid w:val="004C2EBE"/>
    <w:rsid w:val="004D2D46"/>
    <w:rsid w:val="004D2FA4"/>
    <w:rsid w:val="004D328F"/>
    <w:rsid w:val="004E4244"/>
    <w:rsid w:val="004F088E"/>
    <w:rsid w:val="004F2E8E"/>
    <w:rsid w:val="00506148"/>
    <w:rsid w:val="005123F1"/>
    <w:rsid w:val="005136E1"/>
    <w:rsid w:val="00521E71"/>
    <w:rsid w:val="0053413D"/>
    <w:rsid w:val="00534A6E"/>
    <w:rsid w:val="00540017"/>
    <w:rsid w:val="005474A7"/>
    <w:rsid w:val="00554771"/>
    <w:rsid w:val="00560928"/>
    <w:rsid w:val="0057298D"/>
    <w:rsid w:val="00574B10"/>
    <w:rsid w:val="00577D0F"/>
    <w:rsid w:val="005B5E2A"/>
    <w:rsid w:val="005E2C79"/>
    <w:rsid w:val="005F4C74"/>
    <w:rsid w:val="005F7968"/>
    <w:rsid w:val="00627D14"/>
    <w:rsid w:val="00634A0F"/>
    <w:rsid w:val="00654A3D"/>
    <w:rsid w:val="006704DF"/>
    <w:rsid w:val="00670C9E"/>
    <w:rsid w:val="0069152E"/>
    <w:rsid w:val="006B4DC9"/>
    <w:rsid w:val="006C18CE"/>
    <w:rsid w:val="006D561D"/>
    <w:rsid w:val="006F62F6"/>
    <w:rsid w:val="006F6DD5"/>
    <w:rsid w:val="007158D2"/>
    <w:rsid w:val="00717D7B"/>
    <w:rsid w:val="00733A1D"/>
    <w:rsid w:val="0073434B"/>
    <w:rsid w:val="00742F89"/>
    <w:rsid w:val="00750993"/>
    <w:rsid w:val="007564B5"/>
    <w:rsid w:val="00772385"/>
    <w:rsid w:val="00777847"/>
    <w:rsid w:val="00780773"/>
    <w:rsid w:val="00797AC0"/>
    <w:rsid w:val="007B1863"/>
    <w:rsid w:val="007B1E7D"/>
    <w:rsid w:val="007B2CDC"/>
    <w:rsid w:val="007B4D4E"/>
    <w:rsid w:val="007D7BDA"/>
    <w:rsid w:val="007E4315"/>
    <w:rsid w:val="008043AC"/>
    <w:rsid w:val="00841277"/>
    <w:rsid w:val="00860D07"/>
    <w:rsid w:val="00866907"/>
    <w:rsid w:val="0087093C"/>
    <w:rsid w:val="00875849"/>
    <w:rsid w:val="00877258"/>
    <w:rsid w:val="00893283"/>
    <w:rsid w:val="008B03F6"/>
    <w:rsid w:val="008C03F1"/>
    <w:rsid w:val="008D0F11"/>
    <w:rsid w:val="008D7400"/>
    <w:rsid w:val="008E59BE"/>
    <w:rsid w:val="008F578F"/>
    <w:rsid w:val="00905CC2"/>
    <w:rsid w:val="0090723C"/>
    <w:rsid w:val="0092102D"/>
    <w:rsid w:val="00932E92"/>
    <w:rsid w:val="00941BE9"/>
    <w:rsid w:val="009550BB"/>
    <w:rsid w:val="0097577E"/>
    <w:rsid w:val="009937F7"/>
    <w:rsid w:val="009952EC"/>
    <w:rsid w:val="00996038"/>
    <w:rsid w:val="009C268A"/>
    <w:rsid w:val="009C410D"/>
    <w:rsid w:val="009C5433"/>
    <w:rsid w:val="009D2C3F"/>
    <w:rsid w:val="009D5768"/>
    <w:rsid w:val="009F371D"/>
    <w:rsid w:val="009F5CB6"/>
    <w:rsid w:val="00A00EE2"/>
    <w:rsid w:val="00A13823"/>
    <w:rsid w:val="00A30607"/>
    <w:rsid w:val="00A62F7F"/>
    <w:rsid w:val="00A63C07"/>
    <w:rsid w:val="00A81A42"/>
    <w:rsid w:val="00A86A1A"/>
    <w:rsid w:val="00A93753"/>
    <w:rsid w:val="00AB165A"/>
    <w:rsid w:val="00AC38CD"/>
    <w:rsid w:val="00AD424B"/>
    <w:rsid w:val="00AE189F"/>
    <w:rsid w:val="00B16AD7"/>
    <w:rsid w:val="00B27AA0"/>
    <w:rsid w:val="00B30A59"/>
    <w:rsid w:val="00B52C86"/>
    <w:rsid w:val="00B67518"/>
    <w:rsid w:val="00B76AFF"/>
    <w:rsid w:val="00BE0C05"/>
    <w:rsid w:val="00C01455"/>
    <w:rsid w:val="00C2194C"/>
    <w:rsid w:val="00C436EB"/>
    <w:rsid w:val="00C503A7"/>
    <w:rsid w:val="00C56A18"/>
    <w:rsid w:val="00C82F22"/>
    <w:rsid w:val="00C93480"/>
    <w:rsid w:val="00C97937"/>
    <w:rsid w:val="00CA2D50"/>
    <w:rsid w:val="00CB50F4"/>
    <w:rsid w:val="00CB73A3"/>
    <w:rsid w:val="00CC49A4"/>
    <w:rsid w:val="00CD4776"/>
    <w:rsid w:val="00CD4B52"/>
    <w:rsid w:val="00CD4E3F"/>
    <w:rsid w:val="00CD600F"/>
    <w:rsid w:val="00CE1D9F"/>
    <w:rsid w:val="00CF015E"/>
    <w:rsid w:val="00CF267D"/>
    <w:rsid w:val="00D24F3C"/>
    <w:rsid w:val="00D30280"/>
    <w:rsid w:val="00D77782"/>
    <w:rsid w:val="00DA507E"/>
    <w:rsid w:val="00DB29F2"/>
    <w:rsid w:val="00DC736A"/>
    <w:rsid w:val="00DD6577"/>
    <w:rsid w:val="00DD7577"/>
    <w:rsid w:val="00DE1948"/>
    <w:rsid w:val="00DE2C3F"/>
    <w:rsid w:val="00DE2C5E"/>
    <w:rsid w:val="00DE3880"/>
    <w:rsid w:val="00E00BE6"/>
    <w:rsid w:val="00E01E3D"/>
    <w:rsid w:val="00E2778A"/>
    <w:rsid w:val="00E36D0A"/>
    <w:rsid w:val="00E46F33"/>
    <w:rsid w:val="00E846F2"/>
    <w:rsid w:val="00E86687"/>
    <w:rsid w:val="00EC012D"/>
    <w:rsid w:val="00EC0ED4"/>
    <w:rsid w:val="00EC23FA"/>
    <w:rsid w:val="00EC2F61"/>
    <w:rsid w:val="00ED5B2D"/>
    <w:rsid w:val="00EF18B0"/>
    <w:rsid w:val="00F00943"/>
    <w:rsid w:val="00F0746E"/>
    <w:rsid w:val="00F077F0"/>
    <w:rsid w:val="00F15F17"/>
    <w:rsid w:val="00F27C98"/>
    <w:rsid w:val="00F32A23"/>
    <w:rsid w:val="00F34679"/>
    <w:rsid w:val="00F57035"/>
    <w:rsid w:val="00F60405"/>
    <w:rsid w:val="00F65EB9"/>
    <w:rsid w:val="00F7299C"/>
    <w:rsid w:val="00F74BCD"/>
    <w:rsid w:val="00F77CF1"/>
    <w:rsid w:val="00F808AE"/>
    <w:rsid w:val="00FA5FBA"/>
    <w:rsid w:val="00FB41E0"/>
    <w:rsid w:val="00FB61B4"/>
    <w:rsid w:val="00FC3772"/>
    <w:rsid w:val="00FD053A"/>
    <w:rsid w:val="00FF15FB"/>
    <w:rsid w:val="07B32FE5"/>
    <w:rsid w:val="0B350704"/>
    <w:rsid w:val="0CC93560"/>
    <w:rsid w:val="1035312F"/>
    <w:rsid w:val="1143019C"/>
    <w:rsid w:val="129B322C"/>
    <w:rsid w:val="14F61811"/>
    <w:rsid w:val="170E36DD"/>
    <w:rsid w:val="1A464BD1"/>
    <w:rsid w:val="1A4E7032"/>
    <w:rsid w:val="1C97785B"/>
    <w:rsid w:val="1E1E54FA"/>
    <w:rsid w:val="1EAC2DD9"/>
    <w:rsid w:val="1F06120A"/>
    <w:rsid w:val="23C15E1B"/>
    <w:rsid w:val="24CE594B"/>
    <w:rsid w:val="27A83982"/>
    <w:rsid w:val="2A3D1017"/>
    <w:rsid w:val="2B1B6B46"/>
    <w:rsid w:val="2C090A32"/>
    <w:rsid w:val="2F5566DE"/>
    <w:rsid w:val="32CB6020"/>
    <w:rsid w:val="34355BB8"/>
    <w:rsid w:val="345B427F"/>
    <w:rsid w:val="3F4F66EE"/>
    <w:rsid w:val="3FC543C4"/>
    <w:rsid w:val="43BD06B5"/>
    <w:rsid w:val="461F3DDF"/>
    <w:rsid w:val="4A9A20E0"/>
    <w:rsid w:val="4D3C7E5C"/>
    <w:rsid w:val="524A7D15"/>
    <w:rsid w:val="5A3F4AAC"/>
    <w:rsid w:val="5D8F205C"/>
    <w:rsid w:val="65246C16"/>
    <w:rsid w:val="656F168A"/>
    <w:rsid w:val="6E2913FD"/>
    <w:rsid w:val="6F4C04A0"/>
    <w:rsid w:val="78F62167"/>
    <w:rsid w:val="79777089"/>
    <w:rsid w:val="7B7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Footer Char"/>
    <w:basedOn w:val="8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Date Char"/>
    <w:basedOn w:val="8"/>
    <w:link w:val="2"/>
    <w:semiHidden/>
    <w:qFormat/>
    <w:locked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517</Words>
  <Characters>519</Characters>
  <Lines>0</Lines>
  <Paragraphs>0</Paragraphs>
  <TotalTime>148</TotalTime>
  <ScaleCrop>false</ScaleCrop>
  <LinksUpToDate>false</LinksUpToDate>
  <CharactersWithSpaces>933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2020-01-20T03:08:00Z</dcterms:created>
  <dc:creator>Administrator.PC--20160929GYK</dc:creator>
  <cp:lastModifiedBy>hj</cp:lastModifiedBy>
  <cp:lastPrinted>2020-03-03T03:01:00Z</cp:lastPrinted>
  <dcterms:modified xsi:type="dcterms:W3CDTF">2022-06-27T02:43:10Z</dcterms:modified>
  <dc:title>建协〔2017〕14号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4A33541060E740B390C8BBBBE2C0A45A</vt:lpwstr>
  </property>
</Properties>
</file>